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64" w:rsidRDefault="00306E64" w:rsidP="008F5303">
      <w:pPr>
        <w:pStyle w:val="NormalWeb"/>
        <w:spacing w:before="0" w:beforeAutospacing="0" w:after="0" w:afterAutospacing="0"/>
        <w:rPr>
          <w:color w:val="000000"/>
        </w:rPr>
      </w:pPr>
    </w:p>
    <w:p w:rsidR="00306E64" w:rsidRDefault="00306E64" w:rsidP="008F5303">
      <w:pPr>
        <w:pStyle w:val="NormalWeb"/>
        <w:spacing w:before="0" w:beforeAutospacing="0" w:after="0" w:afterAutospacing="0"/>
        <w:jc w:val="center"/>
        <w:rPr>
          <w:color w:val="000000"/>
        </w:rPr>
      </w:pPr>
    </w:p>
    <w:p w:rsidR="00306E64" w:rsidRDefault="00306E64" w:rsidP="008F5303">
      <w:pPr>
        <w:pStyle w:val="NormalWeb"/>
        <w:spacing w:before="0" w:beforeAutospacing="0" w:after="0" w:afterAutospacing="0"/>
        <w:jc w:val="center"/>
      </w:pPr>
      <w:r>
        <w:rPr>
          <w:color w:val="000000"/>
        </w:rPr>
        <w:t xml:space="preserve">PROCEEDINGS SPECIAL COUNCIL MEETING </w:t>
      </w:r>
    </w:p>
    <w:p w:rsidR="00306E64" w:rsidRDefault="00306E64" w:rsidP="008F5303">
      <w:pPr>
        <w:pStyle w:val="NormalWeb"/>
        <w:spacing w:before="0" w:beforeAutospacing="0" w:after="0" w:afterAutospacing="0"/>
      </w:pPr>
      <w:r>
        <w:rPr>
          <w:color w:val="000000"/>
        </w:rPr>
        <w:t xml:space="preserve"> </w:t>
      </w:r>
    </w:p>
    <w:p w:rsidR="00306E64" w:rsidRDefault="00306E64" w:rsidP="008F5303">
      <w:pPr>
        <w:pStyle w:val="NormalWeb"/>
        <w:spacing w:before="0" w:beforeAutospacing="0" w:after="0" w:afterAutospacing="0"/>
      </w:pPr>
      <w:r>
        <w:rPr>
          <w:color w:val="000000"/>
        </w:rPr>
        <w:t>May 06, 2020</w:t>
      </w:r>
    </w:p>
    <w:p w:rsidR="00306E64" w:rsidRDefault="00306E64" w:rsidP="008F5303">
      <w:pPr>
        <w:pStyle w:val="NormalWeb"/>
        <w:spacing w:before="0" w:beforeAutospacing="0" w:after="0" w:afterAutospacing="0"/>
      </w:pPr>
      <w:r>
        <w:rPr>
          <w:color w:val="000000"/>
        </w:rPr>
        <w:t xml:space="preserve"> </w:t>
      </w:r>
    </w:p>
    <w:p w:rsidR="00306E64" w:rsidRDefault="00306E64" w:rsidP="008F5303">
      <w:pPr>
        <w:pStyle w:val="NormalWeb"/>
        <w:spacing w:before="0" w:beforeAutospacing="0" w:after="0" w:afterAutospacing="0"/>
        <w:rPr>
          <w:color w:val="000000"/>
        </w:rPr>
      </w:pPr>
      <w:r>
        <w:rPr>
          <w:color w:val="000000"/>
        </w:rPr>
        <w:t>The Alden City Council met in special session on Wednesday, May 6</w:t>
      </w:r>
      <w:r w:rsidRPr="000900AC">
        <w:rPr>
          <w:color w:val="000000"/>
          <w:vertAlign w:val="superscript"/>
        </w:rPr>
        <w:t>th</w:t>
      </w:r>
      <w:r>
        <w:rPr>
          <w:color w:val="000000"/>
        </w:rPr>
        <w:t>, 2020, regarding consideration of Mail Ballet Voting, as the Freeborn County Auditor-Treasurer provided written voting information options, because of COVID-19 pandemic.</w:t>
      </w:r>
    </w:p>
    <w:p w:rsidR="00306E64" w:rsidRDefault="00306E64" w:rsidP="008F5303">
      <w:pPr>
        <w:pStyle w:val="NormalWeb"/>
        <w:spacing w:before="0" w:beforeAutospacing="0" w:after="0" w:afterAutospacing="0"/>
        <w:rPr>
          <w:color w:val="000000"/>
        </w:rPr>
      </w:pPr>
    </w:p>
    <w:p w:rsidR="00306E64" w:rsidRDefault="00306E64" w:rsidP="003A6780">
      <w:pPr>
        <w:pStyle w:val="NormalWeb"/>
        <w:spacing w:before="0" w:beforeAutospacing="0" w:after="0" w:afterAutospacing="0"/>
        <w:rPr>
          <w:color w:val="000000"/>
        </w:rPr>
      </w:pPr>
      <w:r>
        <w:rPr>
          <w:color w:val="000000"/>
        </w:rPr>
        <w:t>Mayor Greg Hitchcock called the meeting to order at 6:09 PM.</w:t>
      </w:r>
    </w:p>
    <w:p w:rsidR="00306E64" w:rsidRDefault="00306E64" w:rsidP="008F5303">
      <w:pPr>
        <w:pStyle w:val="NormalWeb"/>
        <w:spacing w:before="0" w:beforeAutospacing="0" w:after="0" w:afterAutospacing="0"/>
      </w:pPr>
    </w:p>
    <w:p w:rsidR="00306E64" w:rsidRDefault="00306E64" w:rsidP="008F5303">
      <w:pPr>
        <w:pStyle w:val="NormalWeb"/>
        <w:spacing w:before="0" w:beforeAutospacing="0" w:after="0" w:afterAutospacing="0"/>
      </w:pPr>
      <w:r>
        <w:rPr>
          <w:color w:val="000000"/>
        </w:rPr>
        <w:t xml:space="preserve"> </w:t>
      </w:r>
    </w:p>
    <w:p w:rsidR="00306E64" w:rsidRDefault="00306E64" w:rsidP="008F5303">
      <w:pPr>
        <w:pStyle w:val="NormalWeb"/>
        <w:spacing w:before="0" w:beforeAutospacing="0" w:after="0" w:afterAutospacing="0"/>
      </w:pPr>
      <w:r>
        <w:rPr>
          <w:color w:val="000000"/>
        </w:rPr>
        <w:t>Council members present were Mr. Jon Duncan, Mr. Heath Reindal, Ms. Janelle VanEngelenburg, and Mr.  Jeff Wichmann.  City staff present was Ms.  Jeanne Meyer.  Public individual attending was Mr. Veryl Shewe.</w:t>
      </w:r>
    </w:p>
    <w:p w:rsidR="00306E64" w:rsidRDefault="00306E64" w:rsidP="008F5303">
      <w:pPr>
        <w:pStyle w:val="NormalWeb"/>
        <w:spacing w:before="0" w:beforeAutospacing="0" w:after="0" w:afterAutospacing="0"/>
      </w:pPr>
      <w:r>
        <w:rPr>
          <w:color w:val="000000"/>
        </w:rPr>
        <w:t xml:space="preserve"> </w:t>
      </w:r>
    </w:p>
    <w:p w:rsidR="00306E64" w:rsidRDefault="00306E64" w:rsidP="008F5303">
      <w:pPr>
        <w:pStyle w:val="NormalWeb"/>
        <w:spacing w:before="0" w:beforeAutospacing="0" w:after="0" w:afterAutospacing="0"/>
        <w:rPr>
          <w:color w:val="000000"/>
        </w:rPr>
      </w:pPr>
      <w:r>
        <w:rPr>
          <w:color w:val="000000"/>
        </w:rPr>
        <w:t xml:space="preserve">The council discussed and reviewed all information presented from Freeborn County Auditor-Treasurer, and Alden City Clerk-Meyer. Issues such as social distancing, sanitizing voter roster sign-in station, all pens, voter booths, and ballot drop container- station, between each and every voter were some of the safety challenges reviewed. </w:t>
      </w:r>
    </w:p>
    <w:p w:rsidR="00306E64" w:rsidRDefault="00306E64" w:rsidP="008F5303">
      <w:pPr>
        <w:pStyle w:val="NormalWeb"/>
        <w:spacing w:before="0" w:beforeAutospacing="0" w:after="0" w:afterAutospacing="0"/>
        <w:rPr>
          <w:color w:val="000000"/>
        </w:rPr>
      </w:pPr>
    </w:p>
    <w:p w:rsidR="00306E64" w:rsidRDefault="00306E64" w:rsidP="008F5303">
      <w:pPr>
        <w:pStyle w:val="NormalWeb"/>
        <w:spacing w:before="0" w:beforeAutospacing="0" w:after="0" w:afterAutospacing="0"/>
        <w:rPr>
          <w:color w:val="000000"/>
        </w:rPr>
      </w:pPr>
      <w:r>
        <w:rPr>
          <w:color w:val="000000"/>
        </w:rPr>
        <w:t xml:space="preserve"> In view of public safety,  and COVID-19 pandemic, the council decided to approve a resolution to change the City of Alden from voting at the city polling place, 174 N. Broadway, Alden, to Mail Ballot voting, for the remainder of 2020.  Therefore the August 11</w:t>
      </w:r>
      <w:r w:rsidRPr="00AA35CD">
        <w:rPr>
          <w:color w:val="000000"/>
          <w:vertAlign w:val="superscript"/>
        </w:rPr>
        <w:t>th</w:t>
      </w:r>
      <w:r>
        <w:rPr>
          <w:color w:val="000000"/>
        </w:rPr>
        <w:t xml:space="preserve"> Primary and the November 03</w:t>
      </w:r>
      <w:r w:rsidRPr="00AA35CD">
        <w:rPr>
          <w:color w:val="000000"/>
          <w:sz w:val="20"/>
          <w:vertAlign w:val="superscript"/>
        </w:rPr>
        <w:t>rd</w:t>
      </w:r>
      <w:r>
        <w:rPr>
          <w:color w:val="000000"/>
        </w:rPr>
        <w:t xml:space="preserve"> General Election of 2020, will be conducted by mail ballot voting.</w:t>
      </w:r>
    </w:p>
    <w:p w:rsidR="00306E64" w:rsidRDefault="00306E64" w:rsidP="008F5303">
      <w:pPr>
        <w:pStyle w:val="NormalWeb"/>
        <w:spacing w:before="0" w:beforeAutospacing="0" w:after="0" w:afterAutospacing="0"/>
        <w:rPr>
          <w:color w:val="000000"/>
        </w:rPr>
      </w:pPr>
    </w:p>
    <w:p w:rsidR="00306E64" w:rsidRDefault="00306E64" w:rsidP="008F5303">
      <w:pPr>
        <w:pStyle w:val="NormalWeb"/>
        <w:spacing w:before="0" w:beforeAutospacing="0" w:after="0" w:afterAutospacing="0"/>
        <w:rPr>
          <w:color w:val="000000"/>
        </w:rPr>
      </w:pPr>
      <w:r>
        <w:rPr>
          <w:color w:val="000000"/>
        </w:rPr>
        <w:t xml:space="preserve">Motion by city council member Ms. VanEngelenburg, for the City of </w:t>
      </w:r>
      <w:smartTag w:uri="urn:schemas-microsoft-com:office:smarttags" w:element="City">
        <w:r>
          <w:rPr>
            <w:color w:val="000000"/>
          </w:rPr>
          <w:t>Alden</w:t>
        </w:r>
      </w:smartTag>
      <w:r>
        <w:rPr>
          <w:color w:val="000000"/>
        </w:rPr>
        <w:t xml:space="preserve"> to pass a resolution to designate “Mail Balloting” as the selected method used for voting for the City of </w:t>
      </w:r>
      <w:smartTag w:uri="urn:schemas-microsoft-com:office:smarttags" w:element="City">
        <w:smartTag w:uri="urn:schemas-microsoft-com:office:smarttags" w:element="place">
          <w:r>
            <w:rPr>
              <w:color w:val="000000"/>
            </w:rPr>
            <w:t>Alden</w:t>
          </w:r>
        </w:smartTag>
      </w:smartTag>
      <w:r>
        <w:rPr>
          <w:color w:val="000000"/>
        </w:rPr>
        <w:t xml:space="preserve">. Motion seconded by Mr. Reindal.  Full resolution will be on file in the city clerk’s office. </w:t>
      </w:r>
    </w:p>
    <w:p w:rsidR="00306E64" w:rsidRDefault="00306E64" w:rsidP="008F5303">
      <w:pPr>
        <w:pStyle w:val="NormalWeb"/>
        <w:spacing w:before="0" w:beforeAutospacing="0" w:after="0" w:afterAutospacing="0"/>
      </w:pPr>
      <w:r>
        <w:rPr>
          <w:color w:val="000000"/>
        </w:rPr>
        <w:t>Motion of the resolution was passed, none opposed.</w:t>
      </w:r>
    </w:p>
    <w:p w:rsidR="00306E64" w:rsidRDefault="00306E64" w:rsidP="008F5303">
      <w:pPr>
        <w:pStyle w:val="NormalWeb"/>
        <w:spacing w:before="0" w:beforeAutospacing="0" w:after="0" w:afterAutospacing="0"/>
      </w:pPr>
      <w:r>
        <w:rPr>
          <w:color w:val="000000"/>
        </w:rPr>
        <w:t xml:space="preserve"> </w:t>
      </w:r>
    </w:p>
    <w:p w:rsidR="00306E64" w:rsidRDefault="00306E64" w:rsidP="008F5303"/>
    <w:p w:rsidR="00306E64" w:rsidRDefault="00306E64" w:rsidP="008F5303">
      <w:pPr>
        <w:pStyle w:val="NormalWeb"/>
        <w:spacing w:before="0" w:beforeAutospacing="0" w:after="0" w:afterAutospacing="0"/>
        <w:rPr>
          <w:color w:val="000000"/>
        </w:rPr>
      </w:pPr>
      <w:r>
        <w:rPr>
          <w:color w:val="000000"/>
        </w:rPr>
        <w:t>Motion by Mr. Wichmann, and second by Ms. VanEngelenburg to adjourn at 6:17 p.m.</w:t>
      </w:r>
    </w:p>
    <w:p w:rsidR="00306E64" w:rsidRDefault="00306E64" w:rsidP="008F5303">
      <w:pPr>
        <w:pStyle w:val="NormalWeb"/>
        <w:spacing w:before="0" w:beforeAutospacing="0" w:after="0" w:afterAutospacing="0"/>
      </w:pPr>
      <w:r>
        <w:rPr>
          <w:color w:val="000000"/>
        </w:rPr>
        <w:t>Motion passed, with none opposed.</w:t>
      </w: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r>
        <w:rPr>
          <w:rFonts w:ascii="Times New Roman" w:hAnsi="Times New Roman" w:cs="Times New Roman"/>
          <w:sz w:val="24"/>
          <w:szCs w:val="24"/>
        </w:rPr>
        <w:t xml:space="preserve">               Greg Hitchcock                                       Jeanne Meyer     </w:t>
      </w:r>
    </w:p>
    <w:p w:rsidR="00306E64" w:rsidRDefault="00306E64">
      <w:pPr>
        <w:pStyle w:val="normal0"/>
        <w:rPr>
          <w:rFonts w:ascii="Times New Roman" w:hAnsi="Times New Roman" w:cs="Times New Roman"/>
          <w:sz w:val="24"/>
          <w:szCs w:val="24"/>
        </w:rPr>
      </w:pPr>
      <w:r>
        <w:rPr>
          <w:rFonts w:ascii="Times New Roman" w:hAnsi="Times New Roman" w:cs="Times New Roman"/>
          <w:sz w:val="24"/>
          <w:szCs w:val="24"/>
        </w:rPr>
        <w:t xml:space="preserve">               Mayor                                                      City Clerk-Treasurer</w:t>
      </w: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p>
    <w:p w:rsidR="00306E64" w:rsidRDefault="00306E64">
      <w:pPr>
        <w:pStyle w:val="normal0"/>
        <w:rPr>
          <w:rFonts w:ascii="Times New Roman" w:hAnsi="Times New Roman" w:cs="Times New Roman"/>
          <w:sz w:val="24"/>
          <w:szCs w:val="24"/>
        </w:rPr>
      </w:pPr>
    </w:p>
    <w:sectPr w:rsidR="00306E64" w:rsidSect="000F5E75">
      <w:pgSz w:w="12240" w:h="15840"/>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75"/>
    <w:rsid w:val="000167D1"/>
    <w:rsid w:val="00061D86"/>
    <w:rsid w:val="000900AC"/>
    <w:rsid w:val="000A12BB"/>
    <w:rsid w:val="000D0121"/>
    <w:rsid w:val="000E56B0"/>
    <w:rsid w:val="000F3511"/>
    <w:rsid w:val="000F5E75"/>
    <w:rsid w:val="00122C26"/>
    <w:rsid w:val="0013556E"/>
    <w:rsid w:val="001479BD"/>
    <w:rsid w:val="00161FE2"/>
    <w:rsid w:val="00182C02"/>
    <w:rsid w:val="001A6469"/>
    <w:rsid w:val="001D7A87"/>
    <w:rsid w:val="001F5440"/>
    <w:rsid w:val="002172F0"/>
    <w:rsid w:val="00264279"/>
    <w:rsid w:val="002763F2"/>
    <w:rsid w:val="002A2939"/>
    <w:rsid w:val="002D1C05"/>
    <w:rsid w:val="002D5E83"/>
    <w:rsid w:val="00303319"/>
    <w:rsid w:val="00306E64"/>
    <w:rsid w:val="00314617"/>
    <w:rsid w:val="00381092"/>
    <w:rsid w:val="003A6780"/>
    <w:rsid w:val="003C2995"/>
    <w:rsid w:val="00407824"/>
    <w:rsid w:val="0041658B"/>
    <w:rsid w:val="0043713B"/>
    <w:rsid w:val="0044282B"/>
    <w:rsid w:val="004470D6"/>
    <w:rsid w:val="00457505"/>
    <w:rsid w:val="004623E3"/>
    <w:rsid w:val="00490BB9"/>
    <w:rsid w:val="004A7E0F"/>
    <w:rsid w:val="004B0238"/>
    <w:rsid w:val="004D36CF"/>
    <w:rsid w:val="004F3347"/>
    <w:rsid w:val="004F7519"/>
    <w:rsid w:val="005858A4"/>
    <w:rsid w:val="005A0D26"/>
    <w:rsid w:val="005D0D75"/>
    <w:rsid w:val="005D27A7"/>
    <w:rsid w:val="005D6A6C"/>
    <w:rsid w:val="005E6E58"/>
    <w:rsid w:val="007466E5"/>
    <w:rsid w:val="00752202"/>
    <w:rsid w:val="007531E9"/>
    <w:rsid w:val="0078242B"/>
    <w:rsid w:val="00797F7C"/>
    <w:rsid w:val="007A1CE4"/>
    <w:rsid w:val="007D2DD1"/>
    <w:rsid w:val="007F6F52"/>
    <w:rsid w:val="00815EB3"/>
    <w:rsid w:val="00816D77"/>
    <w:rsid w:val="00832507"/>
    <w:rsid w:val="00864476"/>
    <w:rsid w:val="00887523"/>
    <w:rsid w:val="0089265F"/>
    <w:rsid w:val="008A2A0E"/>
    <w:rsid w:val="008E7D1F"/>
    <w:rsid w:val="008F5303"/>
    <w:rsid w:val="008F5681"/>
    <w:rsid w:val="00924C87"/>
    <w:rsid w:val="00A05C01"/>
    <w:rsid w:val="00A543DD"/>
    <w:rsid w:val="00A60579"/>
    <w:rsid w:val="00A90C76"/>
    <w:rsid w:val="00AA35CD"/>
    <w:rsid w:val="00AC1B82"/>
    <w:rsid w:val="00AD2F51"/>
    <w:rsid w:val="00AD420E"/>
    <w:rsid w:val="00B27AD6"/>
    <w:rsid w:val="00B42030"/>
    <w:rsid w:val="00BA014B"/>
    <w:rsid w:val="00BA6559"/>
    <w:rsid w:val="00BA6B68"/>
    <w:rsid w:val="00BB2B8B"/>
    <w:rsid w:val="00BC7781"/>
    <w:rsid w:val="00BD53E0"/>
    <w:rsid w:val="00C10306"/>
    <w:rsid w:val="00C35B0F"/>
    <w:rsid w:val="00C53A2F"/>
    <w:rsid w:val="00C83331"/>
    <w:rsid w:val="00C97871"/>
    <w:rsid w:val="00CA0143"/>
    <w:rsid w:val="00CC08F9"/>
    <w:rsid w:val="00CF11ED"/>
    <w:rsid w:val="00CF69B1"/>
    <w:rsid w:val="00D465E0"/>
    <w:rsid w:val="00D6158B"/>
    <w:rsid w:val="00D904E6"/>
    <w:rsid w:val="00D975A8"/>
    <w:rsid w:val="00DF7925"/>
    <w:rsid w:val="00E539D5"/>
    <w:rsid w:val="00E57758"/>
    <w:rsid w:val="00EA00FC"/>
    <w:rsid w:val="00EA3764"/>
    <w:rsid w:val="00EE3EE2"/>
    <w:rsid w:val="00F01561"/>
    <w:rsid w:val="00F1272E"/>
    <w:rsid w:val="00F36057"/>
    <w:rsid w:val="00F413A7"/>
    <w:rsid w:val="00F4543F"/>
    <w:rsid w:val="00F570B5"/>
    <w:rsid w:val="00F60A6C"/>
    <w:rsid w:val="00F8745D"/>
    <w:rsid w:val="00F91A30"/>
    <w:rsid w:val="00F97754"/>
    <w:rsid w:val="00FA6EC0"/>
    <w:rsid w:val="00FC3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0F"/>
    <w:pPr>
      <w:spacing w:line="276" w:lineRule="auto"/>
    </w:pPr>
    <w:rPr>
      <w:color w:val="000000"/>
    </w:rPr>
  </w:style>
  <w:style w:type="paragraph" w:styleId="Heading1">
    <w:name w:val="heading 1"/>
    <w:basedOn w:val="normal0"/>
    <w:next w:val="normal0"/>
    <w:link w:val="Heading1Char"/>
    <w:uiPriority w:val="99"/>
    <w:qFormat/>
    <w:rsid w:val="000F5E7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0F5E7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0F5E7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0F5E7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0F5E75"/>
    <w:pPr>
      <w:keepNext/>
      <w:keepLines/>
      <w:spacing w:before="240" w:after="80"/>
      <w:outlineLvl w:val="4"/>
    </w:pPr>
    <w:rPr>
      <w:color w:val="666666"/>
    </w:rPr>
  </w:style>
  <w:style w:type="paragraph" w:styleId="Heading6">
    <w:name w:val="heading 6"/>
    <w:basedOn w:val="normal0"/>
    <w:next w:val="normal0"/>
    <w:link w:val="Heading6Char"/>
    <w:uiPriority w:val="99"/>
    <w:qFormat/>
    <w:rsid w:val="000F5E7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6C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4D36C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4D36C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4D36C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4D36C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4D36CF"/>
    <w:rPr>
      <w:rFonts w:ascii="Calibri" w:hAnsi="Calibri" w:cs="Times New Roman"/>
      <w:b/>
      <w:bCs/>
      <w:color w:val="000000"/>
    </w:rPr>
  </w:style>
  <w:style w:type="paragraph" w:customStyle="1" w:styleId="normal0">
    <w:name w:val="normal"/>
    <w:uiPriority w:val="99"/>
    <w:rsid w:val="000F5E75"/>
    <w:pPr>
      <w:spacing w:line="276" w:lineRule="auto"/>
    </w:pPr>
    <w:rPr>
      <w:color w:val="000000"/>
    </w:rPr>
  </w:style>
  <w:style w:type="paragraph" w:styleId="Title">
    <w:name w:val="Title"/>
    <w:basedOn w:val="normal0"/>
    <w:next w:val="normal0"/>
    <w:link w:val="TitleChar"/>
    <w:uiPriority w:val="99"/>
    <w:qFormat/>
    <w:rsid w:val="000F5E75"/>
    <w:pPr>
      <w:keepNext/>
      <w:keepLines/>
      <w:spacing w:after="60"/>
    </w:pPr>
    <w:rPr>
      <w:sz w:val="52"/>
      <w:szCs w:val="52"/>
    </w:rPr>
  </w:style>
  <w:style w:type="character" w:customStyle="1" w:styleId="TitleChar">
    <w:name w:val="Title Char"/>
    <w:basedOn w:val="DefaultParagraphFont"/>
    <w:link w:val="Title"/>
    <w:uiPriority w:val="99"/>
    <w:locked/>
    <w:rsid w:val="004D36CF"/>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F5E75"/>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4D36CF"/>
    <w:rPr>
      <w:rFonts w:ascii="Cambria" w:hAnsi="Cambria" w:cs="Times New Roman"/>
      <w:color w:val="000000"/>
      <w:sz w:val="24"/>
      <w:szCs w:val="24"/>
    </w:rPr>
  </w:style>
  <w:style w:type="paragraph" w:styleId="NormalWeb">
    <w:name w:val="Normal (Web)"/>
    <w:basedOn w:val="Normal"/>
    <w:uiPriority w:val="99"/>
    <w:rsid w:val="00C53A2F"/>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basedOn w:val="DefaultParagraphFont"/>
    <w:uiPriority w:val="99"/>
    <w:rsid w:val="0041658B"/>
    <w:rPr>
      <w:rFonts w:cs="Times New Roman"/>
    </w:rPr>
  </w:style>
</w:styles>
</file>

<file path=word/webSettings.xml><?xml version="1.0" encoding="utf-8"?>
<w:webSettings xmlns:r="http://schemas.openxmlformats.org/officeDocument/2006/relationships" xmlns:w="http://schemas.openxmlformats.org/wordprocessingml/2006/main">
  <w:divs>
    <w:div w:id="631134651">
      <w:marLeft w:val="0"/>
      <w:marRight w:val="0"/>
      <w:marTop w:val="0"/>
      <w:marBottom w:val="0"/>
      <w:divBdr>
        <w:top w:val="none" w:sz="0" w:space="0" w:color="auto"/>
        <w:left w:val="none" w:sz="0" w:space="0" w:color="auto"/>
        <w:bottom w:val="none" w:sz="0" w:space="0" w:color="auto"/>
        <w:right w:val="none" w:sz="0" w:space="0" w:color="auto"/>
      </w:divBdr>
    </w:div>
    <w:div w:id="63113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284</Words>
  <Characters>1624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ALDEN CITY COUNCIL MEETING</dc:title>
  <dc:subject/>
  <dc:creator>City Clerk</dc:creator>
  <cp:keywords/>
  <dc:description/>
  <cp:lastModifiedBy>City Clerk</cp:lastModifiedBy>
  <cp:revision>10</cp:revision>
  <cp:lastPrinted>2020-05-07T14:48:00Z</cp:lastPrinted>
  <dcterms:created xsi:type="dcterms:W3CDTF">2020-05-07T14:26:00Z</dcterms:created>
  <dcterms:modified xsi:type="dcterms:W3CDTF">2020-05-07T14:51:00Z</dcterms:modified>
</cp:coreProperties>
</file>